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2523" w14:textId="2BC05C27" w:rsidR="003278AC" w:rsidRPr="00214AB9" w:rsidRDefault="0091290B" w:rsidP="00ED67D3">
      <w:pPr>
        <w:pStyle w:val="DOCUMENTIDENTIFIER"/>
      </w:pPr>
      <w:r w:rsidRPr="00514269">
        <w:rPr>
          <w:rStyle w:val="Heading1Char"/>
          <w:noProof/>
        </w:rPr>
        <w:drawing>
          <wp:anchor distT="0" distB="0" distL="114300" distR="114300" simplePos="0" relativeHeight="251663360" behindDoc="1" locked="1" layoutInCell="1" allowOverlap="0" wp14:anchorId="0D9BFE9E" wp14:editId="71EC5DF1">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832EC2">
        <w:t>HALO EFFECT</w:t>
      </w:r>
    </w:p>
    <w:p w14:paraId="7E7721E4" w14:textId="2DB92EBC" w:rsidR="0042181A" w:rsidRPr="0042181A" w:rsidRDefault="00832EC2" w:rsidP="00D35035">
      <w:pPr>
        <w:pStyle w:val="Heading1"/>
      </w:pPr>
      <w:r w:rsidRPr="00185FF7">
        <w:rPr>
          <w:rStyle w:val="Bold"/>
        </w:rPr>
        <w:t>Halo Effect</w:t>
      </w:r>
      <w:r w:rsidR="00214AB9" w:rsidRPr="00185FF7">
        <w:rPr>
          <w:rStyle w:val="Bold"/>
        </w:rPr>
        <w:t>:</w:t>
      </w:r>
      <w:r>
        <w:rPr>
          <w:rFonts w:asciiTheme="majorHAnsi" w:hAnsiTheme="majorHAnsi" w:cstheme="majorHAnsi"/>
        </w:rPr>
        <w:br/>
      </w:r>
      <w:r w:rsidR="008804DD">
        <w:rPr>
          <w:rFonts w:asciiTheme="majorHAnsi" w:hAnsiTheme="majorHAnsi" w:cstheme="majorHAnsi"/>
        </w:rPr>
        <w:t>Learning</w:t>
      </w:r>
    </w:p>
    <w:tbl>
      <w:tblPr>
        <w:tblStyle w:val="PlainTable3"/>
        <w:tblpPr w:leftFromText="181" w:rightFromText="181" w:topFromText="284" w:vertAnchor="text" w:tblpY="285"/>
        <w:tblW w:w="9356" w:type="dxa"/>
        <w:tblBorders>
          <w:top w:val="single" w:sz="2" w:space="0" w:color="808080" w:themeColor="background1" w:themeShade="80"/>
        </w:tblBorders>
        <w:tblCellMar>
          <w:top w:w="113" w:type="dxa"/>
          <w:left w:w="0" w:type="dxa"/>
          <w:bottom w:w="85" w:type="dxa"/>
          <w:right w:w="0" w:type="dxa"/>
        </w:tblCellMar>
        <w:tblLook w:val="0600" w:firstRow="0" w:lastRow="0" w:firstColumn="0" w:lastColumn="0" w:noHBand="1" w:noVBand="1"/>
      </w:tblPr>
      <w:tblGrid>
        <w:gridCol w:w="2835"/>
        <w:gridCol w:w="6521"/>
      </w:tblGrid>
      <w:tr w:rsidR="00444E6A" w14:paraId="6CF16B32" w14:textId="77777777" w:rsidTr="00D35035">
        <w:trPr>
          <w:cantSplit/>
        </w:trPr>
        <w:tc>
          <w:tcPr>
            <w:tcW w:w="2835" w:type="dxa"/>
            <w:tcMar>
              <w:right w:w="284" w:type="dxa"/>
            </w:tcMar>
          </w:tcPr>
          <w:p w14:paraId="71C1EE86" w14:textId="6B079BDF" w:rsidR="00687200" w:rsidRDefault="008804DD" w:rsidP="00D35035">
            <w:pPr>
              <w:pStyle w:val="Heading3"/>
            </w:pPr>
            <w:r w:rsidRPr="008804DD">
              <w:t xml:space="preserve">Providing education and </w:t>
            </w:r>
            <w:r>
              <w:br/>
            </w:r>
            <w:r w:rsidRPr="008804DD">
              <w:t>life-long learning opportunities</w:t>
            </w:r>
          </w:p>
        </w:tc>
        <w:tc>
          <w:tcPr>
            <w:tcW w:w="6521" w:type="dxa"/>
            <w:tcMar>
              <w:top w:w="170" w:type="dxa"/>
            </w:tcMar>
          </w:tcPr>
          <w:p w14:paraId="4B2FE2D7" w14:textId="6742D941" w:rsidR="008804DD" w:rsidRDefault="008804DD" w:rsidP="008804DD">
            <w:r>
              <w:t xml:space="preserve">The </w:t>
            </w:r>
            <w:hyperlink r:id="rId10" w:history="1">
              <w:r w:rsidRPr="004B33CF">
                <w:rPr>
                  <w:rStyle w:val="Hyperlink"/>
                </w:rPr>
                <w:t>Luxury Lodges of Australia</w:t>
              </w:r>
            </w:hyperlink>
            <w:r>
              <w:t xml:space="preserve"> concept of ‘experiential luxury’, by definition, integrates inspiring and fun opportunities for learning into the ‘wow’ factor of a Luxury Lodge stay. </w:t>
            </w:r>
          </w:p>
          <w:p w14:paraId="1FAB878E" w14:textId="6517A582" w:rsidR="008804DD" w:rsidRDefault="008804DD" w:rsidP="008804DD">
            <w:r>
              <w:t xml:space="preserve">Collectively, the </w:t>
            </w:r>
            <w:r w:rsidR="006A3BA3">
              <w:t>l</w:t>
            </w:r>
            <w:r>
              <w:t>odges have created over 3</w:t>
            </w:r>
            <w:r w:rsidR="006A3BA3">
              <w:t>5</w:t>
            </w:r>
            <w:r>
              <w:t xml:space="preserve">0 </w:t>
            </w:r>
            <w:r w:rsidR="006A3BA3">
              <w:t>individual</w:t>
            </w:r>
            <w:r>
              <w:t xml:space="preserve"> experiences</w:t>
            </w:r>
            <w:r w:rsidR="006A3BA3">
              <w:t>,</w:t>
            </w:r>
            <w:r>
              <w:t xml:space="preserve"> partner</w:t>
            </w:r>
            <w:r w:rsidR="006A3BA3">
              <w:t>ing</w:t>
            </w:r>
            <w:r>
              <w:t xml:space="preserve"> with the best and most knowledgeable guides, locals, Traditional Owners, makers</w:t>
            </w:r>
            <w:r w:rsidR="006A3BA3">
              <w:t>, artists</w:t>
            </w:r>
            <w:r>
              <w:t xml:space="preserve"> and producers to inspire guests with a connection to, and understanding of, the</w:t>
            </w:r>
            <w:r w:rsidR="006A3BA3">
              <w:t>ir</w:t>
            </w:r>
            <w:r>
              <w:t xml:space="preserve"> unique and remarkable landscapes and c</w:t>
            </w:r>
            <w:r w:rsidR="006A3BA3">
              <w:t>ommunities</w:t>
            </w:r>
            <w:r>
              <w:t xml:space="preserve">. </w:t>
            </w:r>
          </w:p>
          <w:p w14:paraId="7B424B62" w14:textId="48FE51BF" w:rsidR="008804DD" w:rsidRDefault="008804DD" w:rsidP="008804DD">
            <w:r>
              <w:t>Fostering a distinctively Australian culture of service is key to the L</w:t>
            </w:r>
            <w:r w:rsidR="006A3BA3">
              <w:t>uxury L</w:t>
            </w:r>
            <w:r>
              <w:t>odges</w:t>
            </w:r>
            <w:r w:rsidR="006A3BA3">
              <w:t xml:space="preserve"> of Australia</w:t>
            </w:r>
            <w:r>
              <w:t xml:space="preserve"> DNA; aiming to set the highest standards for the ‘art’ of hospitality excellence, providing training opportunities and career pathways for staff from diverse backgrounds. Critical to both the guest experience and staff training is the recognition of the power and opportunity of travel to educate and inspire the development of lifetime habits that help to protect and improve the environments in which we operate, the communities with which we engage, and the cultures we represent.</w:t>
            </w:r>
          </w:p>
          <w:p w14:paraId="37E87C32" w14:textId="3952F7CC" w:rsidR="00687200" w:rsidRDefault="008804DD" w:rsidP="008804DD">
            <w:r>
              <w:t>Our hope is that we inspire our guests and staff to carry this understanding and awareness with them, and incorporate cultural respect and sustainable habits into their lives.</w:t>
            </w:r>
          </w:p>
        </w:tc>
      </w:tr>
      <w:tr w:rsidR="00672D5E" w14:paraId="39B6C032" w14:textId="77777777" w:rsidTr="00D35035">
        <w:trPr>
          <w:cantSplit/>
        </w:trPr>
        <w:tc>
          <w:tcPr>
            <w:tcW w:w="2835" w:type="dxa"/>
            <w:tcBorders>
              <w:bottom w:val="nil"/>
            </w:tcBorders>
            <w:tcMar>
              <w:right w:w="284" w:type="dxa"/>
            </w:tcMar>
          </w:tcPr>
          <w:p w14:paraId="0E0D731D" w14:textId="370E1424" w:rsidR="00672D5E" w:rsidRPr="008804DD" w:rsidRDefault="008804DD" w:rsidP="00D35035">
            <w:pPr>
              <w:pStyle w:val="Heading4"/>
              <w:rPr>
                <w:rFonts w:ascii="Calibri" w:hAnsi="Calibri"/>
                <w:i w:val="0"/>
                <w:iCs w:val="0"/>
                <w:color w:val="auto"/>
                <w:szCs w:val="24"/>
              </w:rPr>
            </w:pPr>
            <w:r w:rsidRPr="008804DD">
              <w:rPr>
                <w:rFonts w:ascii="Calibri" w:hAnsi="Calibri"/>
                <w:i w:val="0"/>
                <w:iCs w:val="0"/>
                <w:color w:val="auto"/>
                <w:szCs w:val="24"/>
              </w:rPr>
              <w:t>Training Opportunities for Indigenous Youth</w:t>
            </w:r>
          </w:p>
        </w:tc>
        <w:tc>
          <w:tcPr>
            <w:tcW w:w="6521" w:type="dxa"/>
            <w:tcBorders>
              <w:bottom w:val="nil"/>
            </w:tcBorders>
          </w:tcPr>
          <w:p w14:paraId="61CB32FA" w14:textId="20831D29" w:rsidR="008804DD" w:rsidRDefault="008804DD" w:rsidP="008804DD">
            <w:r>
              <w:t xml:space="preserve">Several </w:t>
            </w:r>
            <w:r w:rsidR="006A3BA3">
              <w:t>l</w:t>
            </w:r>
            <w:r>
              <w:t xml:space="preserve">odges work with government and private agencies that offer hospitality and tourism training programs for Indigenous youth. </w:t>
            </w:r>
          </w:p>
          <w:p w14:paraId="0EF534BE" w14:textId="23CBD8C0" w:rsidR="008804DD" w:rsidRDefault="008804DD" w:rsidP="008804DD">
            <w:r>
              <w:t xml:space="preserve">The National Indigenous Training Academy delivers nationally recognised qualifications in a unique residential program, as well as providing pathways to careers in the tourism industry. </w:t>
            </w:r>
            <w:hyperlink r:id="rId11" w:history="1">
              <w:r w:rsidRPr="004B33CF">
                <w:rPr>
                  <w:rStyle w:val="Hyperlink"/>
                </w:rPr>
                <w:t>Longitude 131</w:t>
              </w:r>
              <w:r w:rsidR="0017484E" w:rsidRPr="004B33CF">
                <w:rPr>
                  <w:rStyle w:val="Hyperlink"/>
                </w:rPr>
                <w:t>°</w:t>
              </w:r>
            </w:hyperlink>
            <w:r>
              <w:t xml:space="preserve"> and </w:t>
            </w:r>
            <w:hyperlink r:id="rId12" w:history="1">
              <w:r w:rsidRPr="004B33CF">
                <w:rPr>
                  <w:rStyle w:val="Hyperlink"/>
                </w:rPr>
                <w:t>Silky Oaks Lodge</w:t>
              </w:r>
            </w:hyperlink>
            <w:r>
              <w:t xml:space="preserve"> both support the program, with trainees rostered for up to four days per week of ‘on the job’ training, working alongside the lodges’ hospitality teams. Several graduates have already transitioned to apprenticeships or full-time positions at the </w:t>
            </w:r>
            <w:r w:rsidR="00680CC0">
              <w:t>l</w:t>
            </w:r>
            <w:r>
              <w:t>odges.</w:t>
            </w:r>
          </w:p>
          <w:p w14:paraId="3505C72C" w14:textId="5E15DEE5" w:rsidR="004B0021" w:rsidRPr="00186E01" w:rsidRDefault="008804DD" w:rsidP="008804DD">
            <w:r>
              <w:t xml:space="preserve">For a number of years, </w:t>
            </w:r>
            <w:hyperlink r:id="rId13" w:history="1">
              <w:r w:rsidRPr="004B33CF">
                <w:rPr>
                  <w:rStyle w:val="Hyperlink"/>
                </w:rPr>
                <w:t xml:space="preserve">El </w:t>
              </w:r>
              <w:proofErr w:type="spellStart"/>
              <w:r w:rsidRPr="004B33CF">
                <w:rPr>
                  <w:rStyle w:val="Hyperlink"/>
                </w:rPr>
                <w:t>Questro</w:t>
              </w:r>
              <w:proofErr w:type="spellEnd"/>
              <w:r w:rsidRPr="004B33CF">
                <w:rPr>
                  <w:rStyle w:val="Hyperlink"/>
                </w:rPr>
                <w:t xml:space="preserve"> Homestead</w:t>
              </w:r>
            </w:hyperlink>
            <w:r>
              <w:t xml:space="preserve"> has hosted career open days for Indigenous students from a number of</w:t>
            </w:r>
            <w:r w:rsidR="00680CC0">
              <w:t xml:space="preserve"> local</w:t>
            </w:r>
            <w:r>
              <w:t xml:space="preserve"> Kimberley communities, where the students spend a couple of nights on property and shadow El </w:t>
            </w:r>
            <w:proofErr w:type="spellStart"/>
            <w:r>
              <w:t>Questro</w:t>
            </w:r>
            <w:proofErr w:type="spellEnd"/>
            <w:r>
              <w:t xml:space="preserve"> staff as they work across a variety of hospitality and tourism-related roles.</w:t>
            </w:r>
          </w:p>
        </w:tc>
      </w:tr>
      <w:tr w:rsidR="00832EC2" w14:paraId="1D876E2B" w14:textId="77777777" w:rsidTr="00D35035">
        <w:trPr>
          <w:cantSplit/>
        </w:trPr>
        <w:tc>
          <w:tcPr>
            <w:tcW w:w="2835" w:type="dxa"/>
            <w:tcBorders>
              <w:top w:val="nil"/>
            </w:tcBorders>
            <w:tcMar>
              <w:right w:w="284" w:type="dxa"/>
            </w:tcMar>
          </w:tcPr>
          <w:p w14:paraId="60233D64" w14:textId="070B9778" w:rsidR="00832EC2" w:rsidRDefault="008804DD" w:rsidP="00D35035">
            <w:pPr>
              <w:pStyle w:val="Heading4"/>
            </w:pPr>
            <w:r w:rsidRPr="008804DD">
              <w:rPr>
                <w:rFonts w:ascii="Calibri" w:hAnsi="Calibri"/>
                <w:i w:val="0"/>
                <w:iCs w:val="0"/>
                <w:color w:val="auto"/>
                <w:szCs w:val="24"/>
              </w:rPr>
              <w:t>Inspiring Conservation Champions</w:t>
            </w:r>
          </w:p>
        </w:tc>
        <w:tc>
          <w:tcPr>
            <w:tcW w:w="6521" w:type="dxa"/>
            <w:tcBorders>
              <w:top w:val="nil"/>
            </w:tcBorders>
          </w:tcPr>
          <w:p w14:paraId="42F71FB0" w14:textId="1EE60A2B" w:rsidR="00832EC2" w:rsidRPr="00547C27" w:rsidRDefault="00000000" w:rsidP="00680CC0">
            <w:hyperlink r:id="rId14" w:history="1">
              <w:r w:rsidR="008804DD" w:rsidRPr="004B33CF">
                <w:rPr>
                  <w:rStyle w:val="Hyperlink"/>
                </w:rPr>
                <w:t xml:space="preserve">Mt Mulligan </w:t>
              </w:r>
              <w:r w:rsidR="004B33CF" w:rsidRPr="004B33CF">
                <w:rPr>
                  <w:rStyle w:val="Hyperlink"/>
                </w:rPr>
                <w:t>Lodge</w:t>
              </w:r>
            </w:hyperlink>
            <w:r w:rsidR="004B33CF">
              <w:t xml:space="preserve"> </w:t>
            </w:r>
            <w:r w:rsidR="008804DD">
              <w:t>offers a Junior Rangers bespoke tour, where kids head out with a guide to learn about animal tracks and bush medicine; spot wildlife and feed the barramundi as well as participating in ‘base camp’ hands-on learning activities.</w:t>
            </w:r>
          </w:p>
        </w:tc>
      </w:tr>
      <w:tr w:rsidR="00645A41" w14:paraId="1BD7DCB7" w14:textId="77777777" w:rsidTr="00D35035">
        <w:trPr>
          <w:cantSplit/>
        </w:trPr>
        <w:tc>
          <w:tcPr>
            <w:tcW w:w="2835" w:type="dxa"/>
            <w:tcBorders>
              <w:top w:val="nil"/>
            </w:tcBorders>
            <w:tcMar>
              <w:right w:w="284" w:type="dxa"/>
            </w:tcMar>
          </w:tcPr>
          <w:p w14:paraId="18567824" w14:textId="7D2CF6F4" w:rsidR="00645A41" w:rsidRPr="00645A41" w:rsidRDefault="008804DD" w:rsidP="00D35035">
            <w:pPr>
              <w:pStyle w:val="Heading4"/>
            </w:pPr>
            <w:r w:rsidRPr="008804DD">
              <w:rPr>
                <w:rFonts w:ascii="Calibri" w:hAnsi="Calibri"/>
                <w:i w:val="0"/>
                <w:iCs w:val="0"/>
                <w:color w:val="auto"/>
                <w:szCs w:val="24"/>
              </w:rPr>
              <w:t>Lizard Island Participates in Great Reef Census 3</w:t>
            </w:r>
          </w:p>
        </w:tc>
        <w:tc>
          <w:tcPr>
            <w:tcW w:w="6521" w:type="dxa"/>
            <w:tcBorders>
              <w:top w:val="nil"/>
            </w:tcBorders>
          </w:tcPr>
          <w:p w14:paraId="5EEAF53D" w14:textId="37BE2D67" w:rsidR="008804DD" w:rsidRDefault="00000000" w:rsidP="008804DD">
            <w:hyperlink r:id="rId15" w:history="1">
              <w:r w:rsidR="008804DD" w:rsidRPr="004B33CF">
                <w:rPr>
                  <w:rStyle w:val="Hyperlink"/>
                </w:rPr>
                <w:t>Lizard Island</w:t>
              </w:r>
            </w:hyperlink>
            <w:r w:rsidR="008804DD">
              <w:t xml:space="preserve"> Resort has a long-standing relationship with the Australian Museum’s Marine Research </w:t>
            </w:r>
            <w:r w:rsidR="00680CC0">
              <w:t>Station</w:t>
            </w:r>
            <w:r w:rsidR="008804DD">
              <w:t xml:space="preserve"> on the island. Guests </w:t>
            </w:r>
            <w:proofErr w:type="gramStart"/>
            <w:r w:rsidR="008804DD">
              <w:t>are able to</w:t>
            </w:r>
            <w:proofErr w:type="gramEnd"/>
            <w:r w:rsidR="008804DD">
              <w:t xml:space="preserve"> wander over and meet the researchers and scientists and see science in action, all aimed at reef conservation and regeneration.</w:t>
            </w:r>
            <w:r w:rsidR="00680CC0">
              <w:t xml:space="preserve"> Often they can contribute to the studies simply by sharing their own photographs from the day’s snorkel or dive.</w:t>
            </w:r>
          </w:p>
          <w:p w14:paraId="7DA0BA1A" w14:textId="421ECFF7" w:rsidR="008804DD" w:rsidRDefault="008804DD" w:rsidP="008804DD">
            <w:r>
              <w:t xml:space="preserve">In October, 2022, Lizard Island’s entire flotilla of boats - from sea darts and two-person motorised dinghies to luxury launches - was mobilised to participate in the third annual Great Barrier Reef Census, led by the Citizens of the Great Barrier Reef organisation. Designed as a massive-scale citizen science project, Lizard Island staff and guests joined local community members and citizen </w:t>
            </w:r>
            <w:r>
              <w:lastRenderedPageBreak/>
              <w:t xml:space="preserve">scientists from around the world in surveying hundreds of reefs across the 2 300 km span of the Great Barrier Reef. </w:t>
            </w:r>
          </w:p>
          <w:p w14:paraId="484BB7D2" w14:textId="1A106478" w:rsidR="00645A41" w:rsidRDefault="008804DD" w:rsidP="008804DD">
            <w:r>
              <w:t>Tens of thousands of photographic images were collated, providing critical data that will inform management decisions, especially regarding the deployment of Crown of Thorns Starfish (COTS) control vessels. The Lizard Island partnership with Citizens for this and future events will pave the way for future hands-on citizen science activities for all resort guests.</w:t>
            </w:r>
          </w:p>
        </w:tc>
      </w:tr>
      <w:tr w:rsidR="00B3270A" w14:paraId="253AD196" w14:textId="77777777" w:rsidTr="00D35035">
        <w:trPr>
          <w:cantSplit/>
        </w:trPr>
        <w:tc>
          <w:tcPr>
            <w:tcW w:w="9356" w:type="dxa"/>
            <w:gridSpan w:val="2"/>
            <w:tcMar>
              <w:top w:w="0" w:type="dxa"/>
              <w:bottom w:w="0" w:type="dxa"/>
            </w:tcMar>
          </w:tcPr>
          <w:p w14:paraId="7B5C767F" w14:textId="1AF92EDA" w:rsidR="00B3270A" w:rsidRPr="00547C27" w:rsidRDefault="00B3270A" w:rsidP="00D35035">
            <w:r w:rsidRPr="009B0022">
              <w:rPr>
                <w:rStyle w:val="Italic"/>
                <w:noProof/>
              </w:rPr>
              <w:lastRenderedPageBreak/>
              <mc:AlternateContent>
                <mc:Choice Requires="wpg">
                  <w:drawing>
                    <wp:anchor distT="360045" distB="180340" distL="114935" distR="114935" simplePos="0" relativeHeight="251661312" behindDoc="1" locked="0" layoutInCell="1" allowOverlap="0" wp14:anchorId="6487212F" wp14:editId="74A3A1D9">
                      <wp:simplePos x="0" y="0"/>
                      <wp:positionH relativeFrom="page">
                        <wp:posOffset>3175</wp:posOffset>
                      </wp:positionH>
                      <wp:positionV relativeFrom="paragraph">
                        <wp:posOffset>278765</wp:posOffset>
                      </wp:positionV>
                      <wp:extent cx="2675890" cy="754380"/>
                      <wp:effectExtent l="0" t="0" r="3810" b="0"/>
                      <wp:wrapTight wrapText="bothSides">
                        <wp:wrapPolygon edited="0">
                          <wp:start x="15275" y="0"/>
                          <wp:lineTo x="3486" y="3636"/>
                          <wp:lineTo x="3588" y="5818"/>
                          <wp:lineTo x="2153" y="6545"/>
                          <wp:lineTo x="1025" y="9091"/>
                          <wp:lineTo x="1128" y="11636"/>
                          <wp:lineTo x="0" y="16000"/>
                          <wp:lineTo x="0" y="16727"/>
                          <wp:lineTo x="14045" y="18545"/>
                          <wp:lineTo x="14865" y="21091"/>
                          <wp:lineTo x="15275" y="21091"/>
                          <wp:lineTo x="21528" y="21091"/>
                          <wp:lineTo x="21528" y="0"/>
                          <wp:lineTo x="15275" y="0"/>
                        </wp:wrapPolygon>
                      </wp:wrapTight>
                      <wp:docPr id="991685910" name="Group 1"/>
                      <wp:cNvGraphicFramePr/>
                      <a:graphic xmlns:a="http://schemas.openxmlformats.org/drawingml/2006/main">
                        <a:graphicData uri="http://schemas.microsoft.com/office/word/2010/wordprocessingGroup">
                          <wpg:wgp>
                            <wpg:cNvGrpSpPr/>
                            <wpg:grpSpPr>
                              <a:xfrm>
                                <a:off x="0" y="0"/>
                                <a:ext cx="2675890" cy="754380"/>
                                <a:chOff x="0" y="19"/>
                                <a:chExt cx="2317764" cy="656017"/>
                              </a:xfrm>
                            </wpg:grpSpPr>
                            <pic:pic xmlns:pic="http://schemas.openxmlformats.org/drawingml/2006/picture">
                              <pic:nvPicPr>
                                <pic:cNvPr id="2139319977" name="Picture 1"/>
                                <pic:cNvPicPr>
                                  <a:picLocks noChangeAspect="1"/>
                                </pic:cNvPicPr>
                              </pic:nvPicPr>
                              <pic:blipFill rotWithShape="1">
                                <a:blip r:embed="rId16" cstate="print">
                                  <a:extLst>
                                    <a:ext uri="{28A0092B-C50C-407E-A947-70E740481C1C}">
                                      <a14:useLocalDpi xmlns:a14="http://schemas.microsoft.com/office/drawing/2010/main" val="0"/>
                                    </a:ext>
                                  </a:extLst>
                                </a:blip>
                                <a:srcRect l="4723" r="225"/>
                                <a:stretch/>
                              </pic:blipFill>
                              <pic:spPr bwMode="auto">
                                <a:xfrm>
                                  <a:off x="0" y="126136"/>
                                  <a:ext cx="1281430" cy="387350"/>
                                </a:xfrm>
                                <a:prstGeom prst="rect">
                                  <a:avLst/>
                                </a:prstGeom>
                                <a:ln>
                                  <a:noFill/>
                                </a:ln>
                                <a:extLst>
                                  <a:ext uri="{53640926-AAD7-44D8-BBD7-CCE9431645EC}">
                                    <a14:shadowObscured xmlns:a14="http://schemas.microsoft.com/office/drawing/2010/main"/>
                                  </a:ext>
                                </a:extLst>
                              </pic:spPr>
                            </pic:pic>
                            <wps:wsp>
                              <wps:cNvPr id="1007227857" name="Straight Connector 5"/>
                              <wps:cNvCnPr/>
                              <wps:spPr>
                                <a:xfrm>
                                  <a:off x="1531075" y="36945"/>
                                  <a:ext cx="0" cy="543459"/>
                                </a:xfrm>
                                <a:prstGeom prst="line">
                                  <a:avLst/>
                                </a:prstGeom>
                              </wps:spPr>
                              <wps:style>
                                <a:lnRef idx="1">
                                  <a:schemeClr val="accent3"/>
                                </a:lnRef>
                                <a:fillRef idx="0">
                                  <a:schemeClr val="accent3"/>
                                </a:fillRef>
                                <a:effectRef idx="0">
                                  <a:schemeClr val="accent3"/>
                                </a:effectRef>
                                <a:fontRef idx="minor">
                                  <a:schemeClr val="tx1"/>
                                </a:fontRef>
                              </wps:style>
                              <wps:bodyPr/>
                            </wps:wsp>
                            <pic:pic xmlns:pic="http://schemas.openxmlformats.org/drawingml/2006/picture">
                              <pic:nvPicPr>
                                <pic:cNvPr id="1049998423" name="Picture 4"/>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1663348" y="19"/>
                                  <a:ext cx="654416" cy="65601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4FEB40" id="Group 1" o:spid="_x0000_s1026" style="position:absolute;margin-left:.25pt;margin-top:21.95pt;width:210.7pt;height:59.4pt;z-index:-251655168;mso-wrap-distance-left:9.05pt;mso-wrap-distance-top:28.35pt;mso-wrap-distance-right:9.05pt;mso-wrap-distance-bottom:14.2pt;mso-position-horizontal-relative:page;mso-width-relative:margin;mso-height-relative:margin" coordorigin="" coordsize="23177,6560" o:gfxdata="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" o:allowoverlap="f">
                      <v:shape id="Picture 1" o:spid="_x0000_s1027" type="#_x0000_t75" style="position:absolute;top:1261;width:12814;height:38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">
                        <v:imagedata r:id="rId19" o:title="" cropleft="3095f" cropright="147f"/>
                      </v:shape>
                      <v:line id="Straight Connector 5" o:spid="_x0000_s1028" style="position:absolute;visibility:visible;mso-wrap-style:square" from="15310,369" to="15310,58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" strokecolor="#a5a5a5 [3206]" strokeweight=".5pt">
                        <v:stroke joinstyle="miter"/>
                      </v:line>
                      <v:shape id="Picture 4" o:spid="_x0000_s1029" type="#_x0000_t75" style="position:absolute;left:16633;width:6544;height:65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">
                        <v:imagedata r:id="rId20" o:title=""/>
                      </v:shape>
                      <w10:wrap type="tight" anchorx="page"/>
                    </v:group>
                  </w:pict>
                </mc:Fallback>
              </mc:AlternateContent>
            </w:r>
          </w:p>
        </w:tc>
      </w:tr>
      <w:tr w:rsidR="00B3270A" w14:paraId="665F8ECA" w14:textId="77777777" w:rsidTr="00D35035">
        <w:trPr>
          <w:cantSplit/>
        </w:trPr>
        <w:tc>
          <w:tcPr>
            <w:tcW w:w="9356" w:type="dxa"/>
            <w:gridSpan w:val="2"/>
          </w:tcPr>
          <w:p w14:paraId="64FD5981" w14:textId="0B552C9E" w:rsidR="00B3270A" w:rsidRPr="009B0022" w:rsidRDefault="008804DD" w:rsidP="00D35035">
            <w:pPr>
              <w:tabs>
                <w:tab w:val="left" w:pos="1813"/>
              </w:tabs>
              <w:rPr>
                <w:rStyle w:val="Italic"/>
              </w:rPr>
            </w:pPr>
            <w:r w:rsidRPr="008804DD">
              <w:rPr>
                <w:rStyle w:val="Italic"/>
              </w:rPr>
              <w:t>The Sustainable Development Goals (SDGs) are a set of 17 global goals adopted by the United Nations in 2015 to achieve a more sustainable and equitable world by 2030. The Luxury Lodges of Australia's learning opportunities support several of the SDGs, including quality education and sustainable tourism, by providing guests with engaging and immersive experiences that promote knowledge sharing, cultural understanding, and environmental awareness.</w:t>
            </w:r>
          </w:p>
        </w:tc>
      </w:tr>
    </w:tbl>
    <w:p w14:paraId="3D162620" w14:textId="27CBA323" w:rsidR="00313AEE" w:rsidRPr="009B0022" w:rsidRDefault="00313AEE" w:rsidP="00B3270A">
      <w:pPr>
        <w:tabs>
          <w:tab w:val="left" w:pos="1813"/>
        </w:tabs>
        <w:rPr>
          <w:rStyle w:val="Italic"/>
        </w:rPr>
      </w:pPr>
    </w:p>
    <w:sectPr w:rsidR="00313AEE" w:rsidRPr="009B0022" w:rsidSect="0042181A">
      <w:headerReference w:type="default" r:id="rId21"/>
      <w:footerReference w:type="even" r:id="rId22"/>
      <w:footerReference w:type="default" r:id="rId23"/>
      <w:footerReference w:type="first" r:id="rId24"/>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06A9" w14:textId="77777777" w:rsidR="000208A3" w:rsidRDefault="000208A3" w:rsidP="00ED1121">
      <w:r>
        <w:separator/>
      </w:r>
    </w:p>
  </w:endnote>
  <w:endnote w:type="continuationSeparator" w:id="0">
    <w:p w14:paraId="03B7BF61" w14:textId="77777777" w:rsidR="000208A3" w:rsidRDefault="000208A3"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648702"/>
      <w:docPartObj>
        <w:docPartGallery w:val="Page Numbers (Bottom of Page)"/>
        <w:docPartUnique/>
      </w:docPartObj>
    </w:sdt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8566282"/>
      <w:docPartObj>
        <w:docPartGallery w:val="Page Numbers (Bottom of Page)"/>
        <w:docPartUnique/>
      </w:docPartObj>
    </w:sdt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55B99E84" w:rsidR="001A5566" w:rsidRPr="0034298E" w:rsidRDefault="00134F3C" w:rsidP="00EC2AA8">
    <w:pPr>
      <w:pStyle w:val="Footer"/>
      <w:tabs>
        <w:tab w:val="left" w:pos="2410"/>
      </w:tabs>
      <w:ind w:right="360"/>
      <w:rPr>
        <w:rFonts w:asciiTheme="minorHAnsi" w:hAnsiTheme="minorHAnsi" w:cstheme="minorHAnsi"/>
      </w:rPr>
    </w:pPr>
    <w:r w:rsidRPr="009B5088">
      <w:rPr>
        <w:noProof/>
      </w:rPr>
      <w:drawing>
        <wp:anchor distT="0" distB="0" distL="114300" distR="114300" simplePos="0" relativeHeight="251660288" behindDoc="1" locked="0" layoutInCell="1" allowOverlap="1" wp14:anchorId="4D031D39" wp14:editId="7510B890">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DC6D158" wp14:editId="4F72CC5C">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0D984278"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EC2AA8">
      <w:rPr>
        <w:rFonts w:asciiTheme="minorHAnsi" w:hAnsiTheme="minorHAnsi" w:cstheme="minorHAnsi"/>
      </w:rPr>
      <w:t xml:space="preserve">LUXURY LODGES OF AUSTRALIA | </w:t>
    </w:r>
    <w:r w:rsidR="00EC2AA8">
      <w:t>penny rafferty, executive chair</w:t>
    </w:r>
    <w:r w:rsidR="00706C48">
      <w:t xml:space="preserve"> | </w:t>
    </w:r>
    <w:r w:rsidR="00706C48" w:rsidRPr="00706C48">
      <w:t>+61</w:t>
    </w:r>
    <w:r w:rsidR="00CD6B73" w:rsidRPr="00CD6B73">
      <w:t xml:space="preserve"> 428 633 408</w:t>
    </w:r>
    <w:r w:rsidR="00CD6B73">
      <w:t xml:space="preserve"> </w:t>
    </w:r>
    <w:r w:rsidR="00706C48">
      <w:t>|</w:t>
    </w:r>
    <w:r w:rsidR="00706C48" w:rsidRPr="001F4BEF">
      <w:t xml:space="preserve"> </w:t>
    </w:r>
    <w:hyperlink r:id="rId2" w:history="1">
      <w:r w:rsidR="00CD6B73" w:rsidRPr="001F4BEF">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3351" w14:textId="77777777" w:rsidR="000208A3" w:rsidRDefault="000208A3" w:rsidP="00ED1121">
      <w:r>
        <w:separator/>
      </w:r>
    </w:p>
  </w:footnote>
  <w:footnote w:type="continuationSeparator" w:id="0">
    <w:p w14:paraId="05D0A45D" w14:textId="77777777" w:rsidR="000208A3" w:rsidRDefault="000208A3"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66.3pt;height:114.8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425ADA56"/>
    <w:lvl w:ilvl="0" w:tplc="D012D344">
      <w:start w:val="1"/>
      <w:numFmt w:val="bullet"/>
      <w:pStyle w:val="Bullets"/>
      <w:lvlText w:val="•"/>
      <w:lvlJc w:val="left"/>
      <w:pPr>
        <w:ind w:left="34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24E32"/>
    <w:multiLevelType w:val="multilevel"/>
    <w:tmpl w:val="86A62456"/>
    <w:styleLink w:val="CurrentList11"/>
    <w:lvl w:ilvl="0">
      <w:start w:val="1"/>
      <w:numFmt w:val="bullet"/>
      <w:lvlText w:val="•"/>
      <w:lvlJc w:val="left"/>
      <w:pPr>
        <w:ind w:left="510" w:hanging="34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F962A6"/>
    <w:multiLevelType w:val="multilevel"/>
    <w:tmpl w:val="5CC2F778"/>
    <w:styleLink w:val="CurrentList10"/>
    <w:lvl w:ilvl="0">
      <w:start w:val="1"/>
      <w:numFmt w:val="bullet"/>
      <w:lvlText w:val="•"/>
      <w:lvlJc w:val="left"/>
      <w:pPr>
        <w:ind w:left="170" w:hanging="170"/>
      </w:pPr>
      <w:rPr>
        <w:rFonts w:ascii="Calibri" w:hAnsi="Calibri"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33869690">
    <w:abstractNumId w:val="5"/>
  </w:num>
  <w:num w:numId="2" w16cid:durableId="1302735777">
    <w:abstractNumId w:val="2"/>
  </w:num>
  <w:num w:numId="3" w16cid:durableId="676200519">
    <w:abstractNumId w:val="11"/>
  </w:num>
  <w:num w:numId="4" w16cid:durableId="1088430836">
    <w:abstractNumId w:val="3"/>
  </w:num>
  <w:num w:numId="5" w16cid:durableId="1398165230">
    <w:abstractNumId w:val="1"/>
  </w:num>
  <w:num w:numId="6" w16cid:durableId="355354138">
    <w:abstractNumId w:val="0"/>
  </w:num>
  <w:num w:numId="7" w16cid:durableId="991524280">
    <w:abstractNumId w:val="10"/>
  </w:num>
  <w:num w:numId="8" w16cid:durableId="1583946404">
    <w:abstractNumId w:val="4"/>
  </w:num>
  <w:num w:numId="9" w16cid:durableId="1726828275">
    <w:abstractNumId w:val="7"/>
  </w:num>
  <w:num w:numId="10" w16cid:durableId="604577368">
    <w:abstractNumId w:val="8"/>
  </w:num>
  <w:num w:numId="11" w16cid:durableId="1176310738">
    <w:abstractNumId w:val="9"/>
  </w:num>
  <w:num w:numId="12" w16cid:durableId="171147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08A3"/>
    <w:rsid w:val="00024440"/>
    <w:rsid w:val="00027A48"/>
    <w:rsid w:val="00035930"/>
    <w:rsid w:val="0004586D"/>
    <w:rsid w:val="00055DA9"/>
    <w:rsid w:val="00061641"/>
    <w:rsid w:val="000658DA"/>
    <w:rsid w:val="00074DA3"/>
    <w:rsid w:val="00076F8B"/>
    <w:rsid w:val="00080B0B"/>
    <w:rsid w:val="00081A37"/>
    <w:rsid w:val="00082CF1"/>
    <w:rsid w:val="0008598E"/>
    <w:rsid w:val="00090D26"/>
    <w:rsid w:val="000A3DDD"/>
    <w:rsid w:val="000B15CA"/>
    <w:rsid w:val="000B46E7"/>
    <w:rsid w:val="000B5867"/>
    <w:rsid w:val="000B7158"/>
    <w:rsid w:val="000C3DDF"/>
    <w:rsid w:val="000C4EAC"/>
    <w:rsid w:val="000C606A"/>
    <w:rsid w:val="000D74C9"/>
    <w:rsid w:val="000F117D"/>
    <w:rsid w:val="00103B8A"/>
    <w:rsid w:val="00110CB5"/>
    <w:rsid w:val="0011401D"/>
    <w:rsid w:val="00121CFA"/>
    <w:rsid w:val="00122526"/>
    <w:rsid w:val="00125B7D"/>
    <w:rsid w:val="00134F3C"/>
    <w:rsid w:val="00141409"/>
    <w:rsid w:val="00147BED"/>
    <w:rsid w:val="001519C8"/>
    <w:rsid w:val="001649AA"/>
    <w:rsid w:val="00167520"/>
    <w:rsid w:val="001730A0"/>
    <w:rsid w:val="0017484E"/>
    <w:rsid w:val="00180689"/>
    <w:rsid w:val="00185FF7"/>
    <w:rsid w:val="0019311F"/>
    <w:rsid w:val="00194C63"/>
    <w:rsid w:val="00196F08"/>
    <w:rsid w:val="001A02D5"/>
    <w:rsid w:val="001A0D1C"/>
    <w:rsid w:val="001A32E4"/>
    <w:rsid w:val="001A39B4"/>
    <w:rsid w:val="001A5566"/>
    <w:rsid w:val="001C29A3"/>
    <w:rsid w:val="001C4A57"/>
    <w:rsid w:val="001D68A0"/>
    <w:rsid w:val="001D781C"/>
    <w:rsid w:val="001F47EA"/>
    <w:rsid w:val="001F4BEF"/>
    <w:rsid w:val="001F785A"/>
    <w:rsid w:val="00207DBF"/>
    <w:rsid w:val="00214AB9"/>
    <w:rsid w:val="002260DB"/>
    <w:rsid w:val="00241DC5"/>
    <w:rsid w:val="002455FE"/>
    <w:rsid w:val="00250862"/>
    <w:rsid w:val="00250E7C"/>
    <w:rsid w:val="00253F9E"/>
    <w:rsid w:val="0025407B"/>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0674C"/>
    <w:rsid w:val="00311043"/>
    <w:rsid w:val="00313AEE"/>
    <w:rsid w:val="003230E3"/>
    <w:rsid w:val="00324769"/>
    <w:rsid w:val="003278AC"/>
    <w:rsid w:val="003419F8"/>
    <w:rsid w:val="0034298E"/>
    <w:rsid w:val="00344C71"/>
    <w:rsid w:val="003621DE"/>
    <w:rsid w:val="00363834"/>
    <w:rsid w:val="00363EC9"/>
    <w:rsid w:val="0037486E"/>
    <w:rsid w:val="00375212"/>
    <w:rsid w:val="0037613F"/>
    <w:rsid w:val="00380A26"/>
    <w:rsid w:val="00383CAC"/>
    <w:rsid w:val="0039532C"/>
    <w:rsid w:val="003C6C46"/>
    <w:rsid w:val="003D131B"/>
    <w:rsid w:val="003D64DB"/>
    <w:rsid w:val="003F31E8"/>
    <w:rsid w:val="004101F0"/>
    <w:rsid w:val="00413445"/>
    <w:rsid w:val="00420DA6"/>
    <w:rsid w:val="0042181A"/>
    <w:rsid w:val="00422467"/>
    <w:rsid w:val="00425F4C"/>
    <w:rsid w:val="00434FA5"/>
    <w:rsid w:val="00444E6A"/>
    <w:rsid w:val="004461E8"/>
    <w:rsid w:val="0045338F"/>
    <w:rsid w:val="004621FC"/>
    <w:rsid w:val="00471929"/>
    <w:rsid w:val="00471E46"/>
    <w:rsid w:val="00473889"/>
    <w:rsid w:val="004770F4"/>
    <w:rsid w:val="0049260D"/>
    <w:rsid w:val="004A0A5C"/>
    <w:rsid w:val="004A2E83"/>
    <w:rsid w:val="004A792F"/>
    <w:rsid w:val="004B0021"/>
    <w:rsid w:val="004B33CF"/>
    <w:rsid w:val="004C1C8C"/>
    <w:rsid w:val="004C2FDD"/>
    <w:rsid w:val="004C4935"/>
    <w:rsid w:val="004D282D"/>
    <w:rsid w:val="004D75FC"/>
    <w:rsid w:val="004E350C"/>
    <w:rsid w:val="004F13D8"/>
    <w:rsid w:val="004F6073"/>
    <w:rsid w:val="00500AA6"/>
    <w:rsid w:val="005024DC"/>
    <w:rsid w:val="00503253"/>
    <w:rsid w:val="0050481C"/>
    <w:rsid w:val="00505289"/>
    <w:rsid w:val="00514269"/>
    <w:rsid w:val="00515AF4"/>
    <w:rsid w:val="00515C8B"/>
    <w:rsid w:val="005406B0"/>
    <w:rsid w:val="0054137E"/>
    <w:rsid w:val="00542FD4"/>
    <w:rsid w:val="00545BD0"/>
    <w:rsid w:val="0055091C"/>
    <w:rsid w:val="005522C4"/>
    <w:rsid w:val="00552484"/>
    <w:rsid w:val="0055386A"/>
    <w:rsid w:val="00555767"/>
    <w:rsid w:val="00563C12"/>
    <w:rsid w:val="00577AC5"/>
    <w:rsid w:val="00580304"/>
    <w:rsid w:val="005814BB"/>
    <w:rsid w:val="00584FDD"/>
    <w:rsid w:val="005900E0"/>
    <w:rsid w:val="00591CF2"/>
    <w:rsid w:val="00592862"/>
    <w:rsid w:val="00596E77"/>
    <w:rsid w:val="005B19E9"/>
    <w:rsid w:val="005C6817"/>
    <w:rsid w:val="005C738A"/>
    <w:rsid w:val="005C73FF"/>
    <w:rsid w:val="005D5A8B"/>
    <w:rsid w:val="005F2466"/>
    <w:rsid w:val="00610757"/>
    <w:rsid w:val="00623099"/>
    <w:rsid w:val="00630315"/>
    <w:rsid w:val="006314BC"/>
    <w:rsid w:val="00642E48"/>
    <w:rsid w:val="006459F4"/>
    <w:rsid w:val="00645A41"/>
    <w:rsid w:val="00646F1E"/>
    <w:rsid w:val="00654F95"/>
    <w:rsid w:val="006633A7"/>
    <w:rsid w:val="00666361"/>
    <w:rsid w:val="00670BB0"/>
    <w:rsid w:val="00671813"/>
    <w:rsid w:val="00672D5E"/>
    <w:rsid w:val="006730A1"/>
    <w:rsid w:val="00680CC0"/>
    <w:rsid w:val="00682EA9"/>
    <w:rsid w:val="00687200"/>
    <w:rsid w:val="0069795F"/>
    <w:rsid w:val="006A3B67"/>
    <w:rsid w:val="006A3BA3"/>
    <w:rsid w:val="006A7278"/>
    <w:rsid w:val="006B3284"/>
    <w:rsid w:val="006C5665"/>
    <w:rsid w:val="006D7391"/>
    <w:rsid w:val="006E081A"/>
    <w:rsid w:val="006E5171"/>
    <w:rsid w:val="006F7D5D"/>
    <w:rsid w:val="00701156"/>
    <w:rsid w:val="007031B9"/>
    <w:rsid w:val="00704B4E"/>
    <w:rsid w:val="00706C48"/>
    <w:rsid w:val="00712AB8"/>
    <w:rsid w:val="00713749"/>
    <w:rsid w:val="0071755E"/>
    <w:rsid w:val="00722554"/>
    <w:rsid w:val="00726686"/>
    <w:rsid w:val="00737806"/>
    <w:rsid w:val="00746722"/>
    <w:rsid w:val="007648B0"/>
    <w:rsid w:val="007715C6"/>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4407"/>
    <w:rsid w:val="007F7A33"/>
    <w:rsid w:val="008207BE"/>
    <w:rsid w:val="00830663"/>
    <w:rsid w:val="00830C21"/>
    <w:rsid w:val="00832EC2"/>
    <w:rsid w:val="00844EA5"/>
    <w:rsid w:val="008463FC"/>
    <w:rsid w:val="00855391"/>
    <w:rsid w:val="00857F60"/>
    <w:rsid w:val="00877795"/>
    <w:rsid w:val="008804DD"/>
    <w:rsid w:val="00884FF0"/>
    <w:rsid w:val="008879EF"/>
    <w:rsid w:val="00894E94"/>
    <w:rsid w:val="00897A9C"/>
    <w:rsid w:val="008A28F2"/>
    <w:rsid w:val="008A5E88"/>
    <w:rsid w:val="008B7282"/>
    <w:rsid w:val="008C36C0"/>
    <w:rsid w:val="008C3D3E"/>
    <w:rsid w:val="008E4689"/>
    <w:rsid w:val="00911873"/>
    <w:rsid w:val="0091290B"/>
    <w:rsid w:val="00916D2C"/>
    <w:rsid w:val="0091757D"/>
    <w:rsid w:val="00922A48"/>
    <w:rsid w:val="00922B3C"/>
    <w:rsid w:val="00943FDB"/>
    <w:rsid w:val="0098086D"/>
    <w:rsid w:val="009867A2"/>
    <w:rsid w:val="0098761C"/>
    <w:rsid w:val="00991840"/>
    <w:rsid w:val="009930C7"/>
    <w:rsid w:val="00996330"/>
    <w:rsid w:val="0099750E"/>
    <w:rsid w:val="00997DE4"/>
    <w:rsid w:val="009A02B3"/>
    <w:rsid w:val="009B0022"/>
    <w:rsid w:val="009B1229"/>
    <w:rsid w:val="009B2E2D"/>
    <w:rsid w:val="009C167C"/>
    <w:rsid w:val="009C38E8"/>
    <w:rsid w:val="009D50A6"/>
    <w:rsid w:val="009D6B5A"/>
    <w:rsid w:val="009D6F61"/>
    <w:rsid w:val="009E25F2"/>
    <w:rsid w:val="009E305A"/>
    <w:rsid w:val="009E4FC3"/>
    <w:rsid w:val="009F285E"/>
    <w:rsid w:val="009F645B"/>
    <w:rsid w:val="00A17227"/>
    <w:rsid w:val="00A2535E"/>
    <w:rsid w:val="00A452D7"/>
    <w:rsid w:val="00A52DD2"/>
    <w:rsid w:val="00A54F79"/>
    <w:rsid w:val="00A568CA"/>
    <w:rsid w:val="00A6603A"/>
    <w:rsid w:val="00A67DF7"/>
    <w:rsid w:val="00A722B0"/>
    <w:rsid w:val="00A80B20"/>
    <w:rsid w:val="00A82569"/>
    <w:rsid w:val="00A96C23"/>
    <w:rsid w:val="00AA298F"/>
    <w:rsid w:val="00AB61D4"/>
    <w:rsid w:val="00AC04C6"/>
    <w:rsid w:val="00AD3ECE"/>
    <w:rsid w:val="00AD7F77"/>
    <w:rsid w:val="00AE0201"/>
    <w:rsid w:val="00AE20C9"/>
    <w:rsid w:val="00AF56B4"/>
    <w:rsid w:val="00B02488"/>
    <w:rsid w:val="00B07B88"/>
    <w:rsid w:val="00B10A89"/>
    <w:rsid w:val="00B122FB"/>
    <w:rsid w:val="00B1659F"/>
    <w:rsid w:val="00B17E28"/>
    <w:rsid w:val="00B20290"/>
    <w:rsid w:val="00B27861"/>
    <w:rsid w:val="00B30C7C"/>
    <w:rsid w:val="00B3270A"/>
    <w:rsid w:val="00B3768A"/>
    <w:rsid w:val="00B41383"/>
    <w:rsid w:val="00B42157"/>
    <w:rsid w:val="00B4218A"/>
    <w:rsid w:val="00B475DF"/>
    <w:rsid w:val="00B60820"/>
    <w:rsid w:val="00B6146D"/>
    <w:rsid w:val="00B65404"/>
    <w:rsid w:val="00B66E9B"/>
    <w:rsid w:val="00B70B01"/>
    <w:rsid w:val="00B75364"/>
    <w:rsid w:val="00B8086F"/>
    <w:rsid w:val="00B91E46"/>
    <w:rsid w:val="00B95D5D"/>
    <w:rsid w:val="00BA1631"/>
    <w:rsid w:val="00BA5429"/>
    <w:rsid w:val="00BA7E09"/>
    <w:rsid w:val="00BB7D0B"/>
    <w:rsid w:val="00BC0239"/>
    <w:rsid w:val="00BC5FC8"/>
    <w:rsid w:val="00BC696D"/>
    <w:rsid w:val="00BD5E22"/>
    <w:rsid w:val="00BD7035"/>
    <w:rsid w:val="00BE0696"/>
    <w:rsid w:val="00BE3CC7"/>
    <w:rsid w:val="00BF122B"/>
    <w:rsid w:val="00BF30BA"/>
    <w:rsid w:val="00C0037E"/>
    <w:rsid w:val="00C07628"/>
    <w:rsid w:val="00C121AF"/>
    <w:rsid w:val="00C2682B"/>
    <w:rsid w:val="00C33DAB"/>
    <w:rsid w:val="00C50D3D"/>
    <w:rsid w:val="00C51F22"/>
    <w:rsid w:val="00C54D1D"/>
    <w:rsid w:val="00C7345D"/>
    <w:rsid w:val="00C8524B"/>
    <w:rsid w:val="00C8693C"/>
    <w:rsid w:val="00C87B70"/>
    <w:rsid w:val="00C95E44"/>
    <w:rsid w:val="00CC6FE9"/>
    <w:rsid w:val="00CD16AB"/>
    <w:rsid w:val="00CD6B73"/>
    <w:rsid w:val="00CD73CD"/>
    <w:rsid w:val="00CE6C35"/>
    <w:rsid w:val="00CF02A5"/>
    <w:rsid w:val="00CF7548"/>
    <w:rsid w:val="00D00E1B"/>
    <w:rsid w:val="00D06B46"/>
    <w:rsid w:val="00D12041"/>
    <w:rsid w:val="00D165DC"/>
    <w:rsid w:val="00D22822"/>
    <w:rsid w:val="00D22B8C"/>
    <w:rsid w:val="00D35035"/>
    <w:rsid w:val="00D3774C"/>
    <w:rsid w:val="00D46AA1"/>
    <w:rsid w:val="00D64820"/>
    <w:rsid w:val="00D8445A"/>
    <w:rsid w:val="00D925C3"/>
    <w:rsid w:val="00D936BB"/>
    <w:rsid w:val="00D941E7"/>
    <w:rsid w:val="00DA0682"/>
    <w:rsid w:val="00DA5BA6"/>
    <w:rsid w:val="00DB2666"/>
    <w:rsid w:val="00DC1DCC"/>
    <w:rsid w:val="00DC4FC5"/>
    <w:rsid w:val="00DC6E0C"/>
    <w:rsid w:val="00DD7034"/>
    <w:rsid w:val="00DE78BB"/>
    <w:rsid w:val="00DF5F82"/>
    <w:rsid w:val="00E054E3"/>
    <w:rsid w:val="00E0558E"/>
    <w:rsid w:val="00E13354"/>
    <w:rsid w:val="00E2282B"/>
    <w:rsid w:val="00E23603"/>
    <w:rsid w:val="00E256ED"/>
    <w:rsid w:val="00E3513F"/>
    <w:rsid w:val="00E36FB8"/>
    <w:rsid w:val="00E40879"/>
    <w:rsid w:val="00E46E9E"/>
    <w:rsid w:val="00E50B76"/>
    <w:rsid w:val="00E52789"/>
    <w:rsid w:val="00E53589"/>
    <w:rsid w:val="00E55E6A"/>
    <w:rsid w:val="00E5619E"/>
    <w:rsid w:val="00E61B14"/>
    <w:rsid w:val="00E63096"/>
    <w:rsid w:val="00E6430E"/>
    <w:rsid w:val="00E81CA2"/>
    <w:rsid w:val="00E84CB0"/>
    <w:rsid w:val="00E92CAB"/>
    <w:rsid w:val="00EA5BC3"/>
    <w:rsid w:val="00EA6106"/>
    <w:rsid w:val="00EB40EB"/>
    <w:rsid w:val="00EC0245"/>
    <w:rsid w:val="00EC1A27"/>
    <w:rsid w:val="00EC2AA8"/>
    <w:rsid w:val="00ED1121"/>
    <w:rsid w:val="00ED67D3"/>
    <w:rsid w:val="00EE1BA5"/>
    <w:rsid w:val="00EE7EFF"/>
    <w:rsid w:val="00EF125B"/>
    <w:rsid w:val="00EF1BFF"/>
    <w:rsid w:val="00EF26BF"/>
    <w:rsid w:val="00F00FA2"/>
    <w:rsid w:val="00F01435"/>
    <w:rsid w:val="00F017DA"/>
    <w:rsid w:val="00F102DE"/>
    <w:rsid w:val="00F14B87"/>
    <w:rsid w:val="00F2085C"/>
    <w:rsid w:val="00F364AA"/>
    <w:rsid w:val="00F4187D"/>
    <w:rsid w:val="00F43F1C"/>
    <w:rsid w:val="00F5066F"/>
    <w:rsid w:val="00F518C8"/>
    <w:rsid w:val="00F56590"/>
    <w:rsid w:val="00F65687"/>
    <w:rsid w:val="00F77141"/>
    <w:rsid w:val="00F83F8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27"/>
    <w:pPr>
      <w:spacing w:after="12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2AA8"/>
    <w:pPr>
      <w:spacing w:after="0"/>
    </w:pPr>
    <w:rPr>
      <w:rFonts w:cs="Arial (Body CS)"/>
      <w:caps/>
      <w:sz w:val="15"/>
    </w:rPr>
  </w:style>
  <w:style w:type="character" w:customStyle="1" w:styleId="FooterChar">
    <w:name w:val="Footer Char"/>
    <w:basedOn w:val="DefaultParagraphFont"/>
    <w:link w:val="Footer"/>
    <w:uiPriority w:val="99"/>
    <w:rsid w:val="00EC2AA8"/>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autoRedefine/>
    <w:qFormat/>
    <w:rsid w:val="00A17227"/>
    <w:pPr>
      <w:numPr>
        <w:numId w:val="1"/>
      </w:numPr>
      <w:contextualSpacing/>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D6B73"/>
    <w:rPr>
      <w:rFonts w:cs="Arial (Body CS)"/>
      <w:caps/>
      <w:sz w:val="15"/>
    </w:rPr>
  </w:style>
  <w:style w:type="numbering" w:customStyle="1" w:styleId="CurrentList10">
    <w:name w:val="Current List10"/>
    <w:uiPriority w:val="99"/>
    <w:rsid w:val="00A17227"/>
    <w:pPr>
      <w:numPr>
        <w:numId w:val="11"/>
      </w:numPr>
    </w:pPr>
  </w:style>
  <w:style w:type="numbering" w:customStyle="1" w:styleId="CurrentList11">
    <w:name w:val="Current List11"/>
    <w:uiPriority w:val="99"/>
    <w:rsid w:val="00A1722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yperlink" Target="https://luxurylodgesofaustralia.com.au/lodges/elquestrohomeste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uxurylodgesofaustralia.com.au/lodges/silkyoakslodge/"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lodges/longitude13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uxurylodgesofaustralia.com.au/lodges/lizardisland/" TargetMode="External"/><Relationship Id="rId23" Type="http://schemas.openxmlformats.org/officeDocument/2006/relationships/footer" Target="footer2.xml"/><Relationship Id="rId10" Type="http://schemas.openxmlformats.org/officeDocument/2006/relationships/hyperlink" Target="https://luxurylodgesofaustralia.com.au/"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lodges/mtmulliganlodg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mailto:PENNY@LUXURYLODGESOFAUSTRALIA.COM.AU" TargetMode="External"/><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427</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Penny Rafferty</cp:lastModifiedBy>
  <cp:revision>128</cp:revision>
  <cp:lastPrinted>2023-06-30T03:56:00Z</cp:lastPrinted>
  <dcterms:created xsi:type="dcterms:W3CDTF">2023-06-27T08:21:00Z</dcterms:created>
  <dcterms:modified xsi:type="dcterms:W3CDTF">2023-09-08T14:55:00Z</dcterms:modified>
</cp:coreProperties>
</file>